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AD87" w14:textId="77777777" w:rsidR="00FE067E" w:rsidRPr="00EC7FAE" w:rsidRDefault="003C6034" w:rsidP="00CC1F3B">
      <w:pPr>
        <w:pStyle w:val="TitlePageOrigin"/>
        <w:rPr>
          <w:color w:val="auto"/>
        </w:rPr>
      </w:pPr>
      <w:r w:rsidRPr="00EC7FAE">
        <w:rPr>
          <w:caps w:val="0"/>
          <w:color w:val="auto"/>
        </w:rPr>
        <w:t>WEST VIRGINIA LEGISLATURE</w:t>
      </w:r>
    </w:p>
    <w:p w14:paraId="4B57D9CD" w14:textId="274E9FDF" w:rsidR="00CD36CF" w:rsidRPr="00EC7FAE" w:rsidRDefault="00CD36CF" w:rsidP="00CC1F3B">
      <w:pPr>
        <w:pStyle w:val="TitlePageSession"/>
        <w:rPr>
          <w:color w:val="auto"/>
        </w:rPr>
      </w:pPr>
      <w:r w:rsidRPr="00EC7FAE">
        <w:rPr>
          <w:color w:val="auto"/>
        </w:rPr>
        <w:t>20</w:t>
      </w:r>
      <w:r w:rsidR="00EC5E63" w:rsidRPr="00EC7FAE">
        <w:rPr>
          <w:color w:val="auto"/>
        </w:rPr>
        <w:t>2</w:t>
      </w:r>
      <w:r w:rsidR="00B20AD9" w:rsidRPr="00EC7FAE">
        <w:rPr>
          <w:color w:val="auto"/>
        </w:rPr>
        <w:t>4</w:t>
      </w:r>
      <w:r w:rsidRPr="00EC7FAE">
        <w:rPr>
          <w:color w:val="auto"/>
        </w:rPr>
        <w:t xml:space="preserve"> </w:t>
      </w:r>
      <w:r w:rsidR="003C6034" w:rsidRPr="00EC7FAE">
        <w:rPr>
          <w:caps w:val="0"/>
          <w:color w:val="auto"/>
        </w:rPr>
        <w:t>REGULAR SESSION</w:t>
      </w:r>
    </w:p>
    <w:p w14:paraId="044B6B70" w14:textId="11A15552" w:rsidR="00CD36CF" w:rsidRPr="00EC7FAE" w:rsidRDefault="006C05B5" w:rsidP="006C05B5">
      <w:pPr>
        <w:pStyle w:val="TitlePageBillPrefix"/>
        <w:tabs>
          <w:tab w:val="center" w:pos="4680"/>
          <w:tab w:val="left" w:pos="7007"/>
        </w:tabs>
        <w:jc w:val="left"/>
        <w:rPr>
          <w:color w:val="auto"/>
        </w:rPr>
      </w:pPr>
      <w:r w:rsidRPr="00EC7FAE">
        <w:rPr>
          <w:color w:val="auto"/>
        </w:rPr>
        <w:tab/>
      </w:r>
      <w:sdt>
        <w:sdtPr>
          <w:rPr>
            <w:color w:val="auto"/>
          </w:rPr>
          <w:tag w:val="IntroDate"/>
          <w:id w:val="-1236936958"/>
          <w:placeholder>
            <w:docPart w:val="5E0DB23AB4F748059F6DEC68DB7D7A5D"/>
          </w:placeholder>
          <w:text/>
        </w:sdtPr>
        <w:sdtEndPr/>
        <w:sdtContent>
          <w:r w:rsidR="00AE48A0" w:rsidRPr="00EC7FAE">
            <w:rPr>
              <w:color w:val="auto"/>
            </w:rPr>
            <w:t>Introduced</w:t>
          </w:r>
        </w:sdtContent>
      </w:sdt>
      <w:r w:rsidRPr="00EC7FAE">
        <w:rPr>
          <w:color w:val="auto"/>
        </w:rPr>
        <w:tab/>
      </w:r>
    </w:p>
    <w:p w14:paraId="5C65529F" w14:textId="221AE000" w:rsidR="00CD36CF" w:rsidRPr="00EC7FAE" w:rsidRDefault="00E2797E" w:rsidP="00CC1F3B">
      <w:pPr>
        <w:pStyle w:val="BillNumber"/>
        <w:rPr>
          <w:color w:val="auto"/>
        </w:rPr>
      </w:pPr>
      <w:sdt>
        <w:sdtPr>
          <w:rPr>
            <w:color w:val="auto"/>
          </w:rPr>
          <w:tag w:val="Chamber"/>
          <w:id w:val="893011969"/>
          <w:lock w:val="sdtLocked"/>
          <w:placeholder>
            <w:docPart w:val="5FA0218548844DDCABE743E8FF881456"/>
          </w:placeholder>
          <w:dropDownList>
            <w:listItem w:displayText="House" w:value="House"/>
            <w:listItem w:displayText="Senate" w:value="Senate"/>
          </w:dropDownList>
        </w:sdtPr>
        <w:sdtEndPr/>
        <w:sdtContent>
          <w:r w:rsidR="00C33434" w:rsidRPr="00EC7FAE">
            <w:rPr>
              <w:color w:val="auto"/>
            </w:rPr>
            <w:t>House</w:t>
          </w:r>
        </w:sdtContent>
      </w:sdt>
      <w:r w:rsidR="00303684" w:rsidRPr="00EC7FAE">
        <w:rPr>
          <w:color w:val="auto"/>
        </w:rPr>
        <w:t xml:space="preserve"> </w:t>
      </w:r>
      <w:r w:rsidR="00CD36CF" w:rsidRPr="00EC7FAE">
        <w:rPr>
          <w:color w:val="auto"/>
        </w:rPr>
        <w:t xml:space="preserve">Bill </w:t>
      </w:r>
      <w:sdt>
        <w:sdtPr>
          <w:rPr>
            <w:color w:val="auto"/>
          </w:rPr>
          <w:tag w:val="BNum"/>
          <w:id w:val="1645317809"/>
          <w:lock w:val="sdtLocked"/>
          <w:placeholder>
            <w:docPart w:val="B568E706BF334539BE44D4C8C79E7989"/>
          </w:placeholder>
          <w:text/>
        </w:sdtPr>
        <w:sdtEndPr/>
        <w:sdtContent>
          <w:r w:rsidR="00082497">
            <w:rPr>
              <w:color w:val="auto"/>
            </w:rPr>
            <w:t>4346</w:t>
          </w:r>
        </w:sdtContent>
      </w:sdt>
    </w:p>
    <w:p w14:paraId="361F7AAC" w14:textId="14209314" w:rsidR="00CD36CF" w:rsidRPr="00EC7FAE" w:rsidRDefault="00CD36CF" w:rsidP="00CC1F3B">
      <w:pPr>
        <w:pStyle w:val="Sponsors"/>
        <w:rPr>
          <w:color w:val="auto"/>
        </w:rPr>
      </w:pPr>
      <w:r w:rsidRPr="00EC7FAE">
        <w:rPr>
          <w:color w:val="auto"/>
        </w:rPr>
        <w:t xml:space="preserve">By </w:t>
      </w:r>
      <w:sdt>
        <w:sdtPr>
          <w:rPr>
            <w:color w:val="auto"/>
          </w:rPr>
          <w:tag w:val="Sponsors"/>
          <w:id w:val="1589585889"/>
          <w:placeholder>
            <w:docPart w:val="1569522BF98D47719ADB4E5FA9A887C7"/>
          </w:placeholder>
          <w:text w:multiLine="1"/>
        </w:sdtPr>
        <w:sdtEndPr/>
        <w:sdtContent>
          <w:r w:rsidR="00CC3D7C" w:rsidRPr="00EC7FAE">
            <w:rPr>
              <w:color w:val="auto"/>
            </w:rPr>
            <w:t>Delegate Holstein</w:t>
          </w:r>
        </w:sdtContent>
      </w:sdt>
    </w:p>
    <w:p w14:paraId="0D3C42BC" w14:textId="2C36AD82" w:rsidR="00F16466" w:rsidRPr="00EC7FAE" w:rsidRDefault="00CD36CF" w:rsidP="00CC1F3B">
      <w:pPr>
        <w:pStyle w:val="References"/>
        <w:rPr>
          <w:color w:val="auto"/>
        </w:rPr>
      </w:pPr>
      <w:r w:rsidRPr="00EC7FAE">
        <w:rPr>
          <w:color w:val="auto"/>
        </w:rPr>
        <w:t>[</w:t>
      </w:r>
      <w:r w:rsidR="00F16466" w:rsidRPr="00EC7FAE">
        <w:rPr>
          <w:color w:val="auto"/>
        </w:rPr>
        <w:t>Introduced</w:t>
      </w:r>
      <w:r w:rsidR="00E2797E" w:rsidRPr="00E2797E">
        <w:rPr>
          <w:color w:val="auto"/>
        </w:rPr>
        <w:t xml:space="preserve"> </w:t>
      </w:r>
      <w:r w:rsidR="00E2797E" w:rsidRPr="00FB1317">
        <w:rPr>
          <w:color w:val="auto"/>
        </w:rPr>
        <w:t>January 10, 2024</w:t>
      </w:r>
      <w:r w:rsidR="00F16466" w:rsidRPr="00EC7FAE">
        <w:rPr>
          <w:color w:val="auto"/>
        </w:rPr>
        <w:t xml:space="preserve">; Referred to </w:t>
      </w:r>
    </w:p>
    <w:p w14:paraId="70B1FB50" w14:textId="19319A90" w:rsidR="00E831B3" w:rsidRPr="00EC7FAE" w:rsidRDefault="00F16466" w:rsidP="00CC1F3B">
      <w:pPr>
        <w:pStyle w:val="References"/>
        <w:rPr>
          <w:color w:val="auto"/>
        </w:rPr>
      </w:pPr>
      <w:r w:rsidRPr="00EC7FAE">
        <w:rPr>
          <w:color w:val="auto"/>
        </w:rPr>
        <w:t xml:space="preserve">the Committee on </w:t>
      </w:r>
      <w:r w:rsidR="00082497">
        <w:rPr>
          <w:color w:val="auto"/>
        </w:rPr>
        <w:t>Education then Judiciary</w:t>
      </w:r>
      <w:r w:rsidR="00CD36CF" w:rsidRPr="00EC7FAE">
        <w:rPr>
          <w:color w:val="auto"/>
        </w:rPr>
        <w:t>]</w:t>
      </w:r>
    </w:p>
    <w:p w14:paraId="77031C4D" w14:textId="7B05CDF9" w:rsidR="00303684" w:rsidRPr="00EC7FAE" w:rsidRDefault="0000526A" w:rsidP="00CC1F3B">
      <w:pPr>
        <w:pStyle w:val="TitleSection"/>
        <w:rPr>
          <w:color w:val="auto"/>
        </w:rPr>
      </w:pPr>
      <w:r w:rsidRPr="00EC7FAE">
        <w:rPr>
          <w:color w:val="auto"/>
        </w:rPr>
        <w:lastRenderedPageBreak/>
        <w:t>A BILL</w:t>
      </w:r>
      <w:r w:rsidR="00CC3D7C" w:rsidRPr="00EC7FAE">
        <w:rPr>
          <w:color w:val="auto"/>
        </w:rPr>
        <w:t xml:space="preserve"> to amend the Code of West Virginia, 1931, as amended, by adding thereto a new section, designated §18-2-44, relating to </w:t>
      </w:r>
      <w:r w:rsidR="00D30E28" w:rsidRPr="00EC7FAE">
        <w:rPr>
          <w:color w:val="auto"/>
        </w:rPr>
        <w:t xml:space="preserve">requiring a moment of silence at the beginning of each school day; </w:t>
      </w:r>
      <w:r w:rsidR="00CC3D7C" w:rsidRPr="00EC7FAE">
        <w:rPr>
          <w:color w:val="auto"/>
        </w:rPr>
        <w:t>providing legislative findings; forbidding teachers from making suggestions as to the nature of the reflection that students may engage in during the moment of silence; and encouraging parents to discuss with their children what they should consider during the moment of silence.</w:t>
      </w:r>
    </w:p>
    <w:p w14:paraId="4D61BA12" w14:textId="77777777" w:rsidR="00303684" w:rsidRPr="00EC7FAE" w:rsidRDefault="00303684" w:rsidP="00CC1F3B">
      <w:pPr>
        <w:pStyle w:val="EnactingClause"/>
        <w:rPr>
          <w:color w:val="auto"/>
        </w:rPr>
      </w:pPr>
      <w:r w:rsidRPr="00EC7FAE">
        <w:rPr>
          <w:color w:val="auto"/>
        </w:rPr>
        <w:t>Be it enacted by the Legislature of West Virginia:</w:t>
      </w:r>
    </w:p>
    <w:p w14:paraId="392C275F" w14:textId="77777777" w:rsidR="003C6034" w:rsidRPr="00EC7FAE" w:rsidRDefault="003C6034" w:rsidP="00CC1F3B">
      <w:pPr>
        <w:pStyle w:val="EnactingClause"/>
        <w:rPr>
          <w:color w:val="auto"/>
        </w:rPr>
        <w:sectPr w:rsidR="003C6034" w:rsidRPr="00EC7FAE" w:rsidSect="00986C9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407CF2" w14:textId="77777777" w:rsidR="00CC3D7C" w:rsidRPr="00EC7FAE" w:rsidRDefault="00CC3D7C" w:rsidP="00CC3D7C">
      <w:pPr>
        <w:pStyle w:val="ArticleHeading"/>
        <w:rPr>
          <w:color w:val="auto"/>
        </w:rPr>
      </w:pPr>
      <w:r w:rsidRPr="00EC7FAE">
        <w:rPr>
          <w:color w:val="auto"/>
        </w:rPr>
        <w:t>ARTICLE 2. STATE BOARD OF EDUCATION.</w:t>
      </w:r>
    </w:p>
    <w:p w14:paraId="0E063C0A" w14:textId="77777777" w:rsidR="00CC3D7C" w:rsidRPr="00EC7FAE" w:rsidRDefault="00CC3D7C" w:rsidP="00CC3D7C">
      <w:pPr>
        <w:pStyle w:val="SectionHeading"/>
        <w:rPr>
          <w:color w:val="auto"/>
          <w:u w:val="single"/>
        </w:rPr>
        <w:sectPr w:rsidR="00CC3D7C" w:rsidRPr="00EC7FAE" w:rsidSect="001A2EB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EC7FAE">
        <w:rPr>
          <w:color w:val="auto"/>
          <w:u w:val="single"/>
        </w:rPr>
        <w:t>§18-2-44. Requiring a moment of silence.</w:t>
      </w:r>
    </w:p>
    <w:p w14:paraId="203A033B" w14:textId="77777777" w:rsidR="00CC3D7C" w:rsidRPr="00EC7FAE" w:rsidRDefault="00CC3D7C" w:rsidP="00CC3D7C">
      <w:pPr>
        <w:pStyle w:val="SectionBody"/>
        <w:rPr>
          <w:color w:val="auto"/>
          <w:u w:val="single"/>
        </w:rPr>
      </w:pPr>
      <w:r w:rsidRPr="00EC7FAE">
        <w:rPr>
          <w:color w:val="auto"/>
          <w:u w:val="single"/>
        </w:rPr>
        <w:t>(a) The West Virginia Legislature finds that in today’s hectic society that too few persons are able to experience even a moment of quiet reflection before plunging headlong into the activities of daily life. Young persons are particularly affected by the absence of an opportunity for a moment of quiet reflection. The West Virginia Legislature finds that our youth, and society as a whole, would be well served if students in the public schools were afforded a moment of silence at the beginning of each school day.</w:t>
      </w:r>
    </w:p>
    <w:p w14:paraId="6C9ABFBA" w14:textId="77777777" w:rsidR="00CC3D7C" w:rsidRPr="00EC7FAE" w:rsidRDefault="00CC3D7C" w:rsidP="00CC3D7C">
      <w:pPr>
        <w:pStyle w:val="SectionBody"/>
        <w:rPr>
          <w:color w:val="auto"/>
          <w:u w:val="single"/>
        </w:rPr>
      </w:pPr>
      <w:r w:rsidRPr="00EC7FAE">
        <w:rPr>
          <w:color w:val="auto"/>
          <w:u w:val="single"/>
        </w:rPr>
        <w:t>(b) The principal of each public school shall require teachers at the beginning of the day in all grades to set aside at least one minute, but not more than two minutes, daily for a moment of silence, during which students may not interfere with other students’ participation. A teacher may not make suggestions as to the nature of any reflection that a student may engage in during the moment of silence.</w:t>
      </w:r>
    </w:p>
    <w:p w14:paraId="6DEF3163" w14:textId="6E6BDF93" w:rsidR="008736AA" w:rsidRPr="00EC7FAE" w:rsidRDefault="00CC3D7C" w:rsidP="00CC3D7C">
      <w:pPr>
        <w:pStyle w:val="SectionBody"/>
        <w:rPr>
          <w:color w:val="auto"/>
          <w:u w:val="single"/>
        </w:rPr>
      </w:pPr>
      <w:r w:rsidRPr="00EC7FAE">
        <w:rPr>
          <w:color w:val="auto"/>
          <w:u w:val="single"/>
        </w:rPr>
        <w:t>(c) Each classroom teacher shall encourage parents or guardians to discuss the moment of silence with their children and to make suggestions as to the best use of this time.</w:t>
      </w:r>
    </w:p>
    <w:p w14:paraId="0C46A6EB" w14:textId="77777777" w:rsidR="00C33014" w:rsidRPr="00EC7FAE" w:rsidRDefault="00C33014" w:rsidP="00CC1F3B">
      <w:pPr>
        <w:pStyle w:val="Note"/>
        <w:rPr>
          <w:color w:val="auto"/>
        </w:rPr>
      </w:pPr>
    </w:p>
    <w:p w14:paraId="0D7E33E8" w14:textId="0B0C9BA7" w:rsidR="006865E9" w:rsidRPr="00EC7FAE" w:rsidRDefault="00CF1DCA" w:rsidP="00CC1F3B">
      <w:pPr>
        <w:pStyle w:val="Note"/>
        <w:rPr>
          <w:color w:val="auto"/>
        </w:rPr>
      </w:pPr>
      <w:r w:rsidRPr="00EC7FAE">
        <w:rPr>
          <w:color w:val="auto"/>
        </w:rPr>
        <w:t>NOTE: The</w:t>
      </w:r>
      <w:r w:rsidR="006865E9" w:rsidRPr="00EC7FAE">
        <w:rPr>
          <w:color w:val="auto"/>
        </w:rPr>
        <w:t xml:space="preserve"> purpose of this bill is </w:t>
      </w:r>
      <w:r w:rsidR="00CC3D7C" w:rsidRPr="00EC7FAE">
        <w:rPr>
          <w:color w:val="auto"/>
        </w:rPr>
        <w:t>to provide for a moment of silence at the beginning of each school day. The bill prevents teachers from being able to discuss the substance of what children engage in during the moment of silence. Finally, the bill encourages parents to discuss with their children the substance of their use of time during the moment of silence.</w:t>
      </w:r>
    </w:p>
    <w:p w14:paraId="3D99F70A" w14:textId="77777777" w:rsidR="006865E9" w:rsidRPr="00EC7FAE" w:rsidRDefault="00AE48A0" w:rsidP="00CC1F3B">
      <w:pPr>
        <w:pStyle w:val="Note"/>
        <w:rPr>
          <w:color w:val="auto"/>
        </w:rPr>
      </w:pPr>
      <w:r w:rsidRPr="00EC7FAE">
        <w:rPr>
          <w:color w:val="auto"/>
        </w:rPr>
        <w:lastRenderedPageBreak/>
        <w:t>Strike-throughs indicate language that would be stricken from a heading or the present law and underscoring indicates new language that would be added.</w:t>
      </w:r>
    </w:p>
    <w:sectPr w:rsidR="006865E9" w:rsidRPr="00EC7FAE" w:rsidSect="00986C9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5B3E" w14:textId="77777777" w:rsidR="00CC3D7C" w:rsidRPr="00B844FE" w:rsidRDefault="00CC3D7C" w:rsidP="00B844FE">
      <w:r>
        <w:separator/>
      </w:r>
    </w:p>
  </w:endnote>
  <w:endnote w:type="continuationSeparator" w:id="0">
    <w:p w14:paraId="2CE15E3E" w14:textId="77777777" w:rsidR="00CC3D7C" w:rsidRPr="00B844FE" w:rsidRDefault="00CC3D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8B7E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7C795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2592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265"/>
      <w:docPartObj>
        <w:docPartGallery w:val="Page Numbers (Bottom of Page)"/>
        <w:docPartUnique/>
      </w:docPartObj>
    </w:sdtPr>
    <w:sdtEndPr/>
    <w:sdtContent>
      <w:p w14:paraId="5600954B" w14:textId="77777777" w:rsidR="00CC3D7C" w:rsidRPr="00B844FE" w:rsidRDefault="00CC3D7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F6C3BC1" w14:textId="77777777" w:rsidR="00CC3D7C" w:rsidRDefault="00CC3D7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8154"/>
      <w:docPartObj>
        <w:docPartGallery w:val="Page Numbers (Bottom of Page)"/>
        <w:docPartUnique/>
      </w:docPartObj>
    </w:sdtPr>
    <w:sdtEndPr>
      <w:rPr>
        <w:noProof/>
      </w:rPr>
    </w:sdtEndPr>
    <w:sdtContent>
      <w:p w14:paraId="191918DE" w14:textId="1D2929B3" w:rsidR="00CC3D7C" w:rsidRDefault="00986C91">
        <w:pPr>
          <w:pStyle w:val="Footer"/>
          <w:jc w:val="center"/>
        </w:pPr>
        <w:r>
          <w:t>2</w:t>
        </w:r>
      </w:p>
    </w:sdtContent>
  </w:sdt>
  <w:p w14:paraId="72DBBDD5" w14:textId="77777777" w:rsidR="00CC3D7C" w:rsidRPr="001A2EBC" w:rsidRDefault="00CC3D7C" w:rsidP="001A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1778" w14:textId="77777777" w:rsidR="00CC3D7C" w:rsidRPr="00B844FE" w:rsidRDefault="00CC3D7C" w:rsidP="00B844FE">
      <w:r>
        <w:separator/>
      </w:r>
    </w:p>
  </w:footnote>
  <w:footnote w:type="continuationSeparator" w:id="0">
    <w:p w14:paraId="17688082" w14:textId="77777777" w:rsidR="00CC3D7C" w:rsidRPr="00B844FE" w:rsidRDefault="00CC3D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A46F" w14:textId="77777777" w:rsidR="002A0269" w:rsidRPr="00B844FE" w:rsidRDefault="00E2797E">
    <w:pPr>
      <w:pStyle w:val="Header"/>
    </w:pPr>
    <w:sdt>
      <w:sdtPr>
        <w:id w:val="-684364211"/>
        <w:placeholder>
          <w:docPart w:val="5FA0218548844DDCABE743E8FF88145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FA0218548844DDCABE743E8FF88145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73DC" w14:textId="42A1A4E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6C05B5">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0AD9">
          <w:rPr>
            <w:sz w:val="22"/>
            <w:szCs w:val="22"/>
          </w:rPr>
          <w:t>2024R1768</w:t>
        </w:r>
      </w:sdtContent>
    </w:sdt>
  </w:p>
  <w:p w14:paraId="6FA4A8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F69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E99E" w14:textId="77777777" w:rsidR="00CC3D7C" w:rsidRPr="00B844FE" w:rsidRDefault="00E2797E">
    <w:pPr>
      <w:pStyle w:val="Header"/>
    </w:pPr>
    <w:sdt>
      <w:sdtPr>
        <w:id w:val="-1014767517"/>
        <w:placeholder>
          <w:docPart w:val="5FA0218548844DDCABE743E8FF881456"/>
        </w:placeholder>
        <w:temporary/>
        <w:showingPlcHdr/>
        <w15:appearance w15:val="hidden"/>
      </w:sdtPr>
      <w:sdtEndPr/>
      <w:sdtContent>
        <w:r w:rsidR="00CC3D7C" w:rsidRPr="00B844FE">
          <w:t>[Type here]</w:t>
        </w:r>
      </w:sdtContent>
    </w:sdt>
    <w:r w:rsidR="00CC3D7C" w:rsidRPr="00B844FE">
      <w:ptab w:relativeTo="margin" w:alignment="left" w:leader="none"/>
    </w:r>
    <w:sdt>
      <w:sdtPr>
        <w:id w:val="-1798207819"/>
        <w:placeholder>
          <w:docPart w:val="5FA0218548844DDCABE743E8FF881456"/>
        </w:placeholder>
        <w:temporary/>
        <w:showingPlcHdr/>
        <w15:appearance w15:val="hidden"/>
      </w:sdtPr>
      <w:sdtEndPr/>
      <w:sdtContent>
        <w:r w:rsidR="00CC3D7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C856" w14:textId="6EE909BF" w:rsidR="00CC3D7C" w:rsidRPr="00C33014" w:rsidRDefault="00CC3D7C" w:rsidP="000573A9">
    <w:pPr>
      <w:pStyle w:val="HeaderStyle"/>
    </w:pPr>
    <w:proofErr w:type="spellStart"/>
    <w:r>
      <w:t>Intr</w:t>
    </w:r>
    <w:proofErr w:type="spellEnd"/>
    <w:r>
      <w:t xml:space="preserve"> </w:t>
    </w:r>
    <w:sdt>
      <w:sdtPr>
        <w:tag w:val="BNumWH"/>
        <w:id w:val="1031932292"/>
        <w:showingPlcHdr/>
        <w:text/>
      </w:sdtPr>
      <w:sdtEndPr/>
      <w:sdtContent/>
    </w:sdt>
    <w:r>
      <w:t>HB</w:t>
    </w:r>
    <w:r w:rsidRPr="002A0269">
      <w:ptab w:relativeTo="margin" w:alignment="center" w:leader="none"/>
    </w:r>
    <w:r>
      <w:tab/>
    </w:r>
    <w:sdt>
      <w:sdtPr>
        <w:alias w:val="CBD Number"/>
        <w:tag w:val="CBD Number"/>
        <w:id w:val="1696346874"/>
        <w:text/>
      </w:sdtPr>
      <w:sdtEndPr/>
      <w:sdtContent>
        <w:r w:rsidR="00170F40">
          <w:t>202</w:t>
        </w:r>
        <w:r w:rsidR="00275140">
          <w:t>4R1768</w:t>
        </w:r>
      </w:sdtContent>
    </w:sdt>
  </w:p>
  <w:p w14:paraId="23C558CC" w14:textId="77777777" w:rsidR="00CC3D7C" w:rsidRPr="00C33014" w:rsidRDefault="00CC3D7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2811" w14:textId="77777777" w:rsidR="00CC3D7C" w:rsidRPr="002A0269" w:rsidRDefault="00E2797E" w:rsidP="00CC1F3B">
    <w:pPr>
      <w:pStyle w:val="HeaderStyle"/>
    </w:pPr>
    <w:sdt>
      <w:sdtPr>
        <w:tag w:val="BNumWH"/>
        <w:id w:val="-1890952866"/>
        <w:showingPlcHdr/>
        <w:text/>
      </w:sdtPr>
      <w:sdtEndPr/>
      <w:sdtContent/>
    </w:sdt>
    <w:r w:rsidR="00CC3D7C">
      <w:t xml:space="preserve"> </w:t>
    </w:r>
    <w:r w:rsidR="00CC3D7C" w:rsidRPr="002A0269">
      <w:ptab w:relativeTo="margin" w:alignment="center" w:leader="none"/>
    </w:r>
    <w:r w:rsidR="00CC3D7C">
      <w:tab/>
    </w:r>
    <w:sdt>
      <w:sdtPr>
        <w:alias w:val="CBD Number"/>
        <w:tag w:val="CBD Number"/>
        <w:id w:val="-944383718"/>
        <w:showingPlcHdr/>
        <w:text/>
      </w:sdtPr>
      <w:sdtEndPr/>
      <w:sdtContent>
        <w:r w:rsidR="00CC3D7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7211376">
    <w:abstractNumId w:val="0"/>
  </w:num>
  <w:num w:numId="2" w16cid:durableId="39108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7C"/>
    <w:rsid w:val="0000526A"/>
    <w:rsid w:val="000573A9"/>
    <w:rsid w:val="00082497"/>
    <w:rsid w:val="00085D22"/>
    <w:rsid w:val="000C5C77"/>
    <w:rsid w:val="000E3912"/>
    <w:rsid w:val="0010070F"/>
    <w:rsid w:val="001068C2"/>
    <w:rsid w:val="0015112E"/>
    <w:rsid w:val="001552E7"/>
    <w:rsid w:val="001566B4"/>
    <w:rsid w:val="00170F40"/>
    <w:rsid w:val="001A66B7"/>
    <w:rsid w:val="001C279E"/>
    <w:rsid w:val="001D459E"/>
    <w:rsid w:val="0022348D"/>
    <w:rsid w:val="0027011C"/>
    <w:rsid w:val="00274200"/>
    <w:rsid w:val="0027514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54BE5"/>
    <w:rsid w:val="006865E9"/>
    <w:rsid w:val="00686E9A"/>
    <w:rsid w:val="00691F3E"/>
    <w:rsid w:val="00694BFB"/>
    <w:rsid w:val="006A106B"/>
    <w:rsid w:val="006C05B5"/>
    <w:rsid w:val="006C523D"/>
    <w:rsid w:val="006D4036"/>
    <w:rsid w:val="00705DF4"/>
    <w:rsid w:val="007A5259"/>
    <w:rsid w:val="007A7081"/>
    <w:rsid w:val="007F1CF5"/>
    <w:rsid w:val="00834EDE"/>
    <w:rsid w:val="008736AA"/>
    <w:rsid w:val="008D275D"/>
    <w:rsid w:val="00980327"/>
    <w:rsid w:val="00986478"/>
    <w:rsid w:val="00986C91"/>
    <w:rsid w:val="009B3CE9"/>
    <w:rsid w:val="009B5557"/>
    <w:rsid w:val="009F1067"/>
    <w:rsid w:val="00A31E01"/>
    <w:rsid w:val="00A527AD"/>
    <w:rsid w:val="00A718CF"/>
    <w:rsid w:val="00AE48A0"/>
    <w:rsid w:val="00AE61BE"/>
    <w:rsid w:val="00B16F25"/>
    <w:rsid w:val="00B20AD9"/>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C3D7C"/>
    <w:rsid w:val="00CD12CB"/>
    <w:rsid w:val="00CD36CF"/>
    <w:rsid w:val="00CF1DCA"/>
    <w:rsid w:val="00D30E28"/>
    <w:rsid w:val="00D579FC"/>
    <w:rsid w:val="00D81C16"/>
    <w:rsid w:val="00DE526B"/>
    <w:rsid w:val="00DF199D"/>
    <w:rsid w:val="00E01542"/>
    <w:rsid w:val="00E2797E"/>
    <w:rsid w:val="00E365F1"/>
    <w:rsid w:val="00E62F48"/>
    <w:rsid w:val="00E831B3"/>
    <w:rsid w:val="00E95FBC"/>
    <w:rsid w:val="00EC5E63"/>
    <w:rsid w:val="00EC7FAE"/>
    <w:rsid w:val="00EE70CB"/>
    <w:rsid w:val="00F03EE8"/>
    <w:rsid w:val="00F1646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E17A93"/>
  <w15:chartTrackingRefBased/>
  <w15:docId w15:val="{202B0411-4FA4-4807-8470-C8EF1EAC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DB23AB4F748059F6DEC68DB7D7A5D"/>
        <w:category>
          <w:name w:val="General"/>
          <w:gallery w:val="placeholder"/>
        </w:category>
        <w:types>
          <w:type w:val="bbPlcHdr"/>
        </w:types>
        <w:behaviors>
          <w:behavior w:val="content"/>
        </w:behaviors>
        <w:guid w:val="{B3EEE171-7A4A-40B2-BFF5-BA72CD700C1D}"/>
      </w:docPartPr>
      <w:docPartBody>
        <w:p w:rsidR="002D389E" w:rsidRDefault="002D389E">
          <w:pPr>
            <w:pStyle w:val="5E0DB23AB4F748059F6DEC68DB7D7A5D"/>
          </w:pPr>
          <w:r w:rsidRPr="00B844FE">
            <w:t>Prefix Text</w:t>
          </w:r>
        </w:p>
      </w:docPartBody>
    </w:docPart>
    <w:docPart>
      <w:docPartPr>
        <w:name w:val="5FA0218548844DDCABE743E8FF881456"/>
        <w:category>
          <w:name w:val="General"/>
          <w:gallery w:val="placeholder"/>
        </w:category>
        <w:types>
          <w:type w:val="bbPlcHdr"/>
        </w:types>
        <w:behaviors>
          <w:behavior w:val="content"/>
        </w:behaviors>
        <w:guid w:val="{188A778D-E32F-4363-8662-D2D575183D7A}"/>
      </w:docPartPr>
      <w:docPartBody>
        <w:p w:rsidR="002D389E" w:rsidRDefault="002D389E">
          <w:pPr>
            <w:pStyle w:val="5FA0218548844DDCABE743E8FF881456"/>
          </w:pPr>
          <w:r w:rsidRPr="00B844FE">
            <w:t>[Type here]</w:t>
          </w:r>
        </w:p>
      </w:docPartBody>
    </w:docPart>
    <w:docPart>
      <w:docPartPr>
        <w:name w:val="B568E706BF334539BE44D4C8C79E7989"/>
        <w:category>
          <w:name w:val="General"/>
          <w:gallery w:val="placeholder"/>
        </w:category>
        <w:types>
          <w:type w:val="bbPlcHdr"/>
        </w:types>
        <w:behaviors>
          <w:behavior w:val="content"/>
        </w:behaviors>
        <w:guid w:val="{8135DAFC-45F0-4C71-9D84-DC513BD6F08B}"/>
      </w:docPartPr>
      <w:docPartBody>
        <w:p w:rsidR="002D389E" w:rsidRDefault="002D389E">
          <w:pPr>
            <w:pStyle w:val="B568E706BF334539BE44D4C8C79E7989"/>
          </w:pPr>
          <w:r w:rsidRPr="00B844FE">
            <w:t>Number</w:t>
          </w:r>
        </w:p>
      </w:docPartBody>
    </w:docPart>
    <w:docPart>
      <w:docPartPr>
        <w:name w:val="1569522BF98D47719ADB4E5FA9A887C7"/>
        <w:category>
          <w:name w:val="General"/>
          <w:gallery w:val="placeholder"/>
        </w:category>
        <w:types>
          <w:type w:val="bbPlcHdr"/>
        </w:types>
        <w:behaviors>
          <w:behavior w:val="content"/>
        </w:behaviors>
        <w:guid w:val="{DEC5152E-ABBA-449C-B2DD-1972505D3474}"/>
      </w:docPartPr>
      <w:docPartBody>
        <w:p w:rsidR="002D389E" w:rsidRDefault="002D389E">
          <w:pPr>
            <w:pStyle w:val="1569522BF98D47719ADB4E5FA9A887C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9E"/>
    <w:rsid w:val="002D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0DB23AB4F748059F6DEC68DB7D7A5D">
    <w:name w:val="5E0DB23AB4F748059F6DEC68DB7D7A5D"/>
  </w:style>
  <w:style w:type="paragraph" w:customStyle="1" w:styleId="5FA0218548844DDCABE743E8FF881456">
    <w:name w:val="5FA0218548844DDCABE743E8FF881456"/>
  </w:style>
  <w:style w:type="paragraph" w:customStyle="1" w:styleId="B568E706BF334539BE44D4C8C79E7989">
    <w:name w:val="B568E706BF334539BE44D4C8C79E7989"/>
  </w:style>
  <w:style w:type="paragraph" w:customStyle="1" w:styleId="1569522BF98D47719ADB4E5FA9A887C7">
    <w:name w:val="1569522BF98D47719ADB4E5FA9A887C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2024-01-07T20:15:00Z</dcterms:created>
  <dcterms:modified xsi:type="dcterms:W3CDTF">2024-01-08T20:48:00Z</dcterms:modified>
</cp:coreProperties>
</file>